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85" w:rsidRDefault="00DF0A85" w:rsidP="00DF0A85">
      <w:pPr>
        <w:pStyle w:val="Titel"/>
        <w:jc w:val="center"/>
      </w:pPr>
      <w:r w:rsidRPr="00DF0A85">
        <w:rPr>
          <w:rFonts w:ascii="Times New Roman" w:eastAsia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-700405</wp:posOffset>
            </wp:positionV>
            <wp:extent cx="1057275" cy="1057275"/>
            <wp:effectExtent l="0" t="0" r="0" b="0"/>
            <wp:wrapNone/>
            <wp:docPr id="2" name="Grafik 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STOPP CORONA APP</w:t>
      </w:r>
    </w:p>
    <w:p w:rsidR="00DF0A85" w:rsidRDefault="00DF0A85" w:rsidP="00DF0A85"/>
    <w:p w:rsidR="00DF0A85" w:rsidRDefault="00DF0A85" w:rsidP="00DF0A85">
      <w:r>
        <w:t>Wir beschäftigen uns in diesem Arbeitsauftrag mit der STOPP CORONA App des Roten Kreuzes.</w:t>
      </w:r>
    </w:p>
    <w:p w:rsidR="00DF0A85" w:rsidRPr="00DF0A85" w:rsidRDefault="00DF0A85" w:rsidP="00DF0A85">
      <w:pPr>
        <w:rPr>
          <w:rFonts w:ascii="Times New Roman" w:eastAsia="Times New Roman" w:hAnsi="Times New Roman" w:cs="Times New Roman"/>
          <w:sz w:val="24"/>
          <w:lang w:eastAsia="de-DE"/>
        </w:rPr>
      </w:pPr>
      <w:r>
        <w:t xml:space="preserve">Ihr findet unter diesem </w:t>
      </w:r>
      <w:proofErr w:type="spellStart"/>
      <w:r>
        <w:t>Youtube</w:t>
      </w:r>
      <w:proofErr w:type="spellEnd"/>
      <w:r>
        <w:t xml:space="preserve">-Link ein Interview mit Christian </w:t>
      </w:r>
      <w:proofErr w:type="spellStart"/>
      <w:r>
        <w:t>Kudera</w:t>
      </w:r>
      <w:proofErr w:type="spellEnd"/>
      <w:r>
        <w:t xml:space="preserve">, </w:t>
      </w:r>
      <w:r w:rsidRPr="00DF0A85">
        <w:rPr>
          <w:rFonts w:ascii="Times New Roman" w:eastAsia="Times New Roman" w:hAnsi="Times New Roman" w:cs="Times New Roman"/>
          <w:sz w:val="24"/>
          <w:lang w:eastAsia="de-DE"/>
        </w:rPr>
        <w:fldChar w:fldCharType="begin"/>
      </w:r>
      <w:r w:rsidRPr="00DF0A85">
        <w:rPr>
          <w:rFonts w:ascii="Times New Roman" w:eastAsia="Times New Roman" w:hAnsi="Times New Roman" w:cs="Times New Roman"/>
          <w:sz w:val="24"/>
          <w:lang w:eastAsia="de-DE"/>
        </w:rPr>
        <w:instrText xml:space="preserve"> INCLUDEPICTURE "/var/folders/pm/h0fdvjsd7nv67mjncjbt6s0c0000gn/T/com.microsoft.Word/WebArchiveCopyPasteTempFiles/?data=https%3A%2F%2Fwww.youtube.com%2Fwatch%3Fv%3DcoqRoJ-bm9U&amp;size=220x220&amp;margin=0" \* MERGEFORMATINET </w:instrText>
      </w:r>
      <w:r w:rsidRPr="00DF0A85">
        <w:rPr>
          <w:rFonts w:ascii="Times New Roman" w:eastAsia="Times New Roman" w:hAnsi="Times New Roman" w:cs="Times New Roman"/>
          <w:sz w:val="24"/>
          <w:lang w:eastAsia="de-DE"/>
        </w:rPr>
        <w:fldChar w:fldCharType="separate"/>
      </w:r>
      <w:r w:rsidRPr="00DF0A85">
        <w:rPr>
          <w:rFonts w:ascii="Times New Roman" w:eastAsia="Times New Roman" w:hAnsi="Times New Roman" w:cs="Times New Roman"/>
          <w:sz w:val="24"/>
          <w:lang w:eastAsia="de-DE"/>
        </w:rPr>
        <w:fldChar w:fldCharType="end"/>
      </w:r>
    </w:p>
    <w:p w:rsidR="00DF0A85" w:rsidRDefault="00DF0A85" w:rsidP="00DF0A85">
      <w:r>
        <w:t xml:space="preserve">einem Experten für digitale Sicherheit: </w:t>
      </w:r>
      <w:r>
        <w:fldChar w:fldCharType="begin"/>
      </w:r>
      <w:r>
        <w:instrText xml:space="preserve"> HYPERLINK "</w:instrText>
      </w:r>
      <w:r w:rsidRPr="00DF0A85">
        <w:instrText>https://www.youtube.com/watch?v=coqRoJ-bm9U</w:instrText>
      </w:r>
      <w:r>
        <w:instrText xml:space="preserve">" </w:instrText>
      </w:r>
      <w:r>
        <w:fldChar w:fldCharType="separate"/>
      </w:r>
      <w:r w:rsidRPr="00B63763">
        <w:rPr>
          <w:rStyle w:val="Hyperlink"/>
        </w:rPr>
        <w:t>https://www.youtube.com/watch?v=coqRoJ-bm9U</w:t>
      </w:r>
      <w:r>
        <w:fldChar w:fldCharType="end"/>
      </w:r>
      <w:r>
        <w:t xml:space="preserve"> </w:t>
      </w:r>
    </w:p>
    <w:p w:rsidR="00DF0A85" w:rsidRDefault="00DF0A85" w:rsidP="00DF0A85"/>
    <w:p w:rsidR="00DF0A85" w:rsidRDefault="00DF0A85" w:rsidP="00DF0A85">
      <w:r>
        <w:t>Aufgabe 1: Seht euch das Interview an.</w:t>
      </w:r>
    </w:p>
    <w:p w:rsidR="00DF0A85" w:rsidRDefault="00DF0A85" w:rsidP="00DF0A85">
      <w:r>
        <w:t>Aufgabe 2: Löst das Quizz.</w:t>
      </w:r>
    </w:p>
    <w:p w:rsidR="00DF0A85" w:rsidRPr="0074638C" w:rsidRDefault="00DF0A85" w:rsidP="00DF0A85">
      <w:r>
        <w:t xml:space="preserve">Aufgabe 3: Schreibt eure Meinung zur STOPP CORONA App, bzw. zum Interview. </w:t>
      </w:r>
      <w:r w:rsidR="00735010">
        <w:t>(Min.</w:t>
      </w:r>
      <w:r>
        <w:t>100 Wörte</w:t>
      </w:r>
      <w:r w:rsidR="00735010">
        <w:t>r)</w:t>
      </w:r>
      <w:r>
        <w:t>.</w:t>
      </w:r>
    </w:p>
    <w:p w:rsidR="00DF0A85" w:rsidRPr="0074638C" w:rsidRDefault="00DF0A85" w:rsidP="00DF0A85"/>
    <w:p w:rsidR="00DF0A85" w:rsidRDefault="00DF0A85" w:rsidP="00DF0A85">
      <w:r>
        <w:t>Quizz:</w:t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Wie heißt die App, um die es im Interview geht?</w:t>
      </w:r>
    </w:p>
    <w:p w:rsidR="00DF0A85" w:rsidRDefault="00DF0A85" w:rsidP="00DF0A85">
      <w:pPr>
        <w:pStyle w:val="Listenabsatz"/>
        <w:numPr>
          <w:ilvl w:val="1"/>
          <w:numId w:val="8"/>
        </w:numPr>
      </w:pPr>
      <w:r>
        <w:t>Stopp Covid-19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>
        <w:t xml:space="preserve">Stopp die </w:t>
      </w:r>
      <w:r w:rsidRPr="00DF0A85">
        <w:t>Pandemie</w:t>
      </w:r>
    </w:p>
    <w:p w:rsidR="00DF0A85" w:rsidRPr="0019129A" w:rsidRDefault="00DF0A85" w:rsidP="00DF0A85">
      <w:pPr>
        <w:pStyle w:val="Listenabsatz"/>
        <w:numPr>
          <w:ilvl w:val="1"/>
          <w:numId w:val="8"/>
        </w:numPr>
        <w:rPr>
          <w:b/>
          <w:bCs/>
        </w:rPr>
      </w:pPr>
      <w:r w:rsidRPr="00DF0A85">
        <w:t>STOPP CORONA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 xml:space="preserve">Wofür steht die Abkürzung Covid-19?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F0A85" w:rsidTr="00A37187">
        <w:trPr>
          <w:trHeight w:val="532"/>
        </w:trPr>
        <w:tc>
          <w:tcPr>
            <w:tcW w:w="9056" w:type="dxa"/>
          </w:tcPr>
          <w:p w:rsidR="00DF0A85" w:rsidRPr="00DF0A85" w:rsidRDefault="00DF0A85" w:rsidP="00A37187">
            <w:pPr>
              <w:pStyle w:val="Listenabsatz"/>
              <w:ind w:left="0"/>
            </w:pPr>
          </w:p>
        </w:tc>
      </w:tr>
    </w:tbl>
    <w:p w:rsidR="00DF0A85" w:rsidRPr="00DF0A85" w:rsidRDefault="00DF0A85" w:rsidP="00DF0A85">
      <w:pPr>
        <w:ind w:left="708"/>
        <w:rPr>
          <w:b/>
          <w:bCs/>
        </w:rPr>
      </w:pPr>
      <w:r>
        <w:rPr>
          <w:b/>
          <w:bCs/>
        </w:rPr>
        <w:br/>
      </w:r>
      <w:r w:rsidRPr="00DF0A85">
        <w:rPr>
          <w:b/>
          <w:bCs/>
        </w:rPr>
        <w:t>Nun übersetze den Begriff ins Deutsche.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F0A85" w:rsidTr="00A37187">
        <w:trPr>
          <w:trHeight w:val="473"/>
        </w:trPr>
        <w:tc>
          <w:tcPr>
            <w:tcW w:w="9056" w:type="dxa"/>
          </w:tcPr>
          <w:p w:rsidR="00DF0A85" w:rsidRDefault="00DF0A85" w:rsidP="00A37187">
            <w:pPr>
              <w:pStyle w:val="Listenabsatz"/>
              <w:ind w:left="0"/>
              <w:rPr>
                <w:b/>
                <w:bCs/>
              </w:rPr>
            </w:pPr>
          </w:p>
          <w:p w:rsidR="00DF0A85" w:rsidRPr="0019129A" w:rsidRDefault="00DF0A85" w:rsidP="00A37187">
            <w:pPr>
              <w:pStyle w:val="Listenabsatz"/>
              <w:ind w:left="0"/>
              <w:rPr>
                <w:b/>
                <w:bCs/>
              </w:rPr>
            </w:pPr>
          </w:p>
        </w:tc>
      </w:tr>
    </w:tbl>
    <w:p w:rsidR="00DF0A85" w:rsidRDefault="00DF0A85" w:rsidP="00DF0A85">
      <w:pPr>
        <w:pStyle w:val="Listenabsatz"/>
      </w:pP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 xml:space="preserve">Christian </w:t>
      </w:r>
      <w:proofErr w:type="spellStart"/>
      <w:r w:rsidRPr="00DF0A85">
        <w:rPr>
          <w:b/>
          <w:bCs/>
        </w:rPr>
        <w:t>Kudera</w:t>
      </w:r>
      <w:proofErr w:type="spellEnd"/>
      <w:r w:rsidRPr="00DF0A85">
        <w:rPr>
          <w:b/>
          <w:bCs/>
        </w:rPr>
        <w:t xml:space="preserve"> ist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Virologe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Experte für digitale Sicherheit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Politikberater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Wie kann die STOPP CORONA App bei der Eindämmung der Covid-19-Pandemie helfen?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Hübscher Zeitvertreib für Erkrankte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Warnung von Personen, die miteinander Kontakt hatten, falls eine Infektion vorliegt.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Informationen zu Covid-19 verbreiten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Die STOPP CORONA App benötigt zur Entfernungsmessung Zugriff auf…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Bluetooth und Mikrofon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Kamera und Audio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Kontakte und persönliche Daten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Wann verlangt die STOPP CORONA App, dass die Telefonnummer angegeben wird?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Nie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Beim Installieren der App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Wenn man seine Infektion meldet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Gibt es in Österreich anonyme Mobiltelefonnummern?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Ja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Nein</w:t>
      </w:r>
    </w:p>
    <w:p w:rsidR="00735010" w:rsidRDefault="00DF0A85" w:rsidP="00DF0A85">
      <w:pPr>
        <w:pStyle w:val="Listenabsatz"/>
        <w:numPr>
          <w:ilvl w:val="1"/>
          <w:numId w:val="8"/>
        </w:numPr>
      </w:pPr>
      <w:r w:rsidRPr="00DF0A85">
        <w:t>Nur bei Wertkartentelefonen</w:t>
      </w:r>
      <w:r>
        <w:br/>
      </w:r>
    </w:p>
    <w:p w:rsidR="00735010" w:rsidRDefault="00735010" w:rsidP="00735010">
      <w:r>
        <w:br w:type="page"/>
      </w:r>
    </w:p>
    <w:p w:rsidR="00DF0A85" w:rsidRPr="00DF0A85" w:rsidRDefault="00DF0A85" w:rsidP="00735010">
      <w:pPr>
        <w:pStyle w:val="Listenabsatz"/>
        <w:ind w:left="1440"/>
      </w:pP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Warum verlangt die STOPP CORONA App, dass die Telefonnummer angegeben wird?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Um Missbrauch zu verhindern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Weil die Regierung das verlangt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Um Userdaten zu sammeln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Im Fall einer Warnung durch die STOPP CORONA App sollte man…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keinesfalls reagieren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sich in freiwillige Quarantäne begeben und seinen Gesundheitszustand beobachten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sich umgehend in die nächste Intensivstation einweisen.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Der Geldgeber der STOPP CORONA App ist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Das Rote Kreuz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Die Regierung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UNIQA (Versicherung)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Welche Berufsgruppen können von der STOPP CORONA App speziell profitieren (mehrfaches Ankreuzen mögl.)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Eisverkäufer*innen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Landwirt*innen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Friseur*innen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Förster*innen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Einzelhändler bei umfangreichen Beratungsgesprächen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Kosmetiker*innen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Fernfahrer*innen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Lokführer*innen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Masseur*innen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Paketzusteller*innen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Welche Bedenken haben die Datenschützer? (3 richtige Antworten)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Dass im Fall einer gemeldeten Infektion die Telefonnummer verwendet wird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Dass UNIQA Zugang zu sensiblen Daten erhalten könnte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Dass Arbeitgeber Zugang zu sensiblen Daten erhalten könnten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Dass die Regierung Zugang zu sensiblen Daten erhalten könnte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Dass die Schule Zugang zu sensiblen Daten erhalten könnte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Wie lange muss eine Begegnung dauern, damit ein digitaler Handshake erfolgt.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wenige Sekunden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etwa 15 Minuten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mindestens fünf Stunden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Ist Covid-19 in jedem Fall tödlich?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Ja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Nein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Nur für Personen über 70 Jahre</w:t>
      </w:r>
      <w:r>
        <w:br/>
      </w:r>
    </w:p>
    <w:p w:rsidR="00DF0A85" w:rsidRPr="00DF0A85" w:rsidRDefault="00DF0A85" w:rsidP="00DF0A85">
      <w:pPr>
        <w:pStyle w:val="Listenabsatz"/>
        <w:numPr>
          <w:ilvl w:val="0"/>
          <w:numId w:val="8"/>
        </w:numPr>
        <w:rPr>
          <w:b/>
          <w:bCs/>
        </w:rPr>
      </w:pPr>
      <w:r w:rsidRPr="00DF0A85">
        <w:rPr>
          <w:b/>
          <w:bCs/>
        </w:rPr>
        <w:t>Welche Personen können Covid-19 übertragen?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NUR infizierte Personen mit starken Symptomen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 xml:space="preserve">Alle infizierten Personen, selbst wenn sie von ihrer Erkrankung nichts bemerken. </w:t>
      </w:r>
    </w:p>
    <w:p w:rsidR="00DF0A85" w:rsidRPr="00DF0A85" w:rsidRDefault="00DF0A85" w:rsidP="00DF0A85">
      <w:pPr>
        <w:pStyle w:val="Listenabsatz"/>
        <w:numPr>
          <w:ilvl w:val="1"/>
          <w:numId w:val="8"/>
        </w:numPr>
      </w:pPr>
      <w:r w:rsidRPr="00DF0A85">
        <w:t>Alle Personen über 70 Jahren</w:t>
      </w:r>
    </w:p>
    <w:p w:rsidR="009A0639" w:rsidRPr="00DF0A85" w:rsidRDefault="009A0639" w:rsidP="00817B89"/>
    <w:sectPr w:rsidR="009A0639" w:rsidRPr="00DF0A85" w:rsidSect="00817B89">
      <w:headerReference w:type="default" r:id="rId8"/>
      <w:footerReference w:type="default" r:id="rId9"/>
      <w:pgSz w:w="11906" w:h="16838"/>
      <w:pgMar w:top="17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6F" w:rsidRDefault="0087786F" w:rsidP="00E01571">
      <w:r>
        <w:separator/>
      </w:r>
    </w:p>
  </w:endnote>
  <w:endnote w:type="continuationSeparator" w:id="0">
    <w:p w:rsidR="0087786F" w:rsidRDefault="0087786F" w:rsidP="00E0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71" w:rsidRPr="00E01571" w:rsidRDefault="00E01571">
    <w:pPr>
      <w:pStyle w:val="Fuzeile"/>
      <w:rPr>
        <w:sz w:val="12"/>
        <w:szCs w:val="12"/>
      </w:rPr>
    </w:pPr>
    <w:r>
      <w:tab/>
    </w:r>
    <w:r w:rsidR="00474A94">
      <w:rPr>
        <w:sz w:val="12"/>
        <w:szCs w:val="12"/>
      </w:rPr>
      <w:t>Arno H</w:t>
    </w:r>
    <w:r w:rsidRPr="00E01571">
      <w:rPr>
        <w:sz w:val="12"/>
        <w:szCs w:val="12"/>
      </w:rPr>
      <w:t>aipl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6F" w:rsidRDefault="0087786F" w:rsidP="00E01571">
      <w:r>
        <w:separator/>
      </w:r>
    </w:p>
  </w:footnote>
  <w:footnote w:type="continuationSeparator" w:id="0">
    <w:p w:rsidR="0087786F" w:rsidRDefault="0087786F" w:rsidP="00E0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2C" w:rsidRDefault="005F412C">
    <w:pPr>
      <w:pStyle w:val="Kopfzeile"/>
    </w:pPr>
    <w:r w:rsidRPr="00F434F2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468F9" wp14:editId="633C8E47">
              <wp:simplePos x="0" y="0"/>
              <wp:positionH relativeFrom="column">
                <wp:posOffset>-48260</wp:posOffset>
              </wp:positionH>
              <wp:positionV relativeFrom="paragraph">
                <wp:posOffset>468026</wp:posOffset>
              </wp:positionV>
              <wp:extent cx="5829300" cy="0"/>
              <wp:effectExtent l="0" t="0" r="1270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DAF399" id="Gerade Verbindung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36.85pt" to="455.2pt,3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" strokecolor="black [3213]" strokeweight=".5pt">
              <v:stroke joinstyle="miter"/>
            </v:line>
          </w:pict>
        </mc:Fallback>
      </mc:AlternateContent>
    </w:r>
    <w:r w:rsidR="00B70D70">
      <w:rPr>
        <w:noProof/>
      </w:rPr>
      <w:drawing>
        <wp:inline distT="0" distB="0" distL="0" distR="0">
          <wp:extent cx="380689" cy="432369"/>
          <wp:effectExtent l="0" t="0" r="63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hdv logo SW X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8" r="24691" b="7972"/>
                  <a:stretch/>
                </pic:blipFill>
                <pic:spPr bwMode="auto">
                  <a:xfrm>
                    <a:off x="0" y="0"/>
                    <a:ext cx="414243" cy="470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F412C">
      <w:t xml:space="preserve"> </w:t>
    </w:r>
    <w:r w:rsidRPr="005F412C">
      <w:rPr>
        <w:sz w:val="18"/>
        <w:szCs w:val="18"/>
      </w:rPr>
      <w:t xml:space="preserve">EHDV </w:t>
    </w:r>
    <w:r w:rsidR="00D734AE">
      <w:rPr>
        <w:sz w:val="18"/>
        <w:szCs w:val="18"/>
      </w:rPr>
      <w:t>Prinzgasse</w:t>
    </w:r>
    <w:r w:rsidRPr="005F412C">
      <w:rPr>
        <w:sz w:val="18"/>
        <w:szCs w:val="18"/>
      </w:rPr>
      <w:tab/>
    </w:r>
    <w:r w:rsidR="00817B89">
      <w:rPr>
        <w:sz w:val="18"/>
        <w:szCs w:val="18"/>
      </w:rPr>
      <w:t>BPP</w:t>
    </w:r>
    <w:r w:rsidRPr="005F412C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imgsrv.worldstart.net/images/ct-images/2011/01/ooow_tabstop_symbols.gif" style="width:147.95pt;height:79.3pt;visibility:visible;mso-wrap-style:square" o:bullet="t">
        <v:imagedata r:id="rId1" o:title="ooow_tabstop_symbols" croptop="3091f" cropbottom="50360f" cropleft="57824f" cropright="2873f"/>
      </v:shape>
    </w:pict>
  </w:numPicBullet>
  <w:numPicBullet w:numPicBulletId="1">
    <w:pict>
      <v:shape id="_x0000_i1039" type="#_x0000_t75" style="width:1260pt;height:788.05pt;visibility:visible;mso-wrap-style:square" o:bullet="t">
        <v:imagedata r:id="rId2" o:title="" croptop="9001f" cropbottom="55848f" cropleft="325f" cropright="64817f"/>
      </v:shape>
    </w:pict>
  </w:numPicBullet>
  <w:abstractNum w:abstractNumId="0" w15:restartNumberingAfterBreak="0">
    <w:nsid w:val="0C6D64B4"/>
    <w:multiLevelType w:val="hybridMultilevel"/>
    <w:tmpl w:val="740C4A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64A3"/>
    <w:multiLevelType w:val="hybridMultilevel"/>
    <w:tmpl w:val="14C0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3CB1"/>
    <w:multiLevelType w:val="hybridMultilevel"/>
    <w:tmpl w:val="102CC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411BD"/>
    <w:multiLevelType w:val="hybridMultilevel"/>
    <w:tmpl w:val="8416E1DA"/>
    <w:lvl w:ilvl="0" w:tplc="EC4EF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E5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08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8E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2E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47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ECE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64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2B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1BE3C21"/>
    <w:multiLevelType w:val="hybridMultilevel"/>
    <w:tmpl w:val="A04E3C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736F"/>
    <w:multiLevelType w:val="hybridMultilevel"/>
    <w:tmpl w:val="695EC18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BF2F1B"/>
    <w:multiLevelType w:val="hybridMultilevel"/>
    <w:tmpl w:val="BDF6364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A733D6"/>
    <w:multiLevelType w:val="hybridMultilevel"/>
    <w:tmpl w:val="8EF01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85"/>
    <w:rsid w:val="000124FE"/>
    <w:rsid w:val="0004190A"/>
    <w:rsid w:val="00103862"/>
    <w:rsid w:val="00121122"/>
    <w:rsid w:val="00154DF9"/>
    <w:rsid w:val="0017117D"/>
    <w:rsid w:val="001E7A77"/>
    <w:rsid w:val="00257821"/>
    <w:rsid w:val="00285F31"/>
    <w:rsid w:val="002C10AB"/>
    <w:rsid w:val="002C2582"/>
    <w:rsid w:val="00323EE3"/>
    <w:rsid w:val="003771C9"/>
    <w:rsid w:val="00422B32"/>
    <w:rsid w:val="004358BD"/>
    <w:rsid w:val="004458A5"/>
    <w:rsid w:val="0045797D"/>
    <w:rsid w:val="00474A94"/>
    <w:rsid w:val="004E7A20"/>
    <w:rsid w:val="00543858"/>
    <w:rsid w:val="0058025B"/>
    <w:rsid w:val="005D3706"/>
    <w:rsid w:val="005D56F6"/>
    <w:rsid w:val="005F412C"/>
    <w:rsid w:val="00602A78"/>
    <w:rsid w:val="00641F60"/>
    <w:rsid w:val="006A1982"/>
    <w:rsid w:val="00735010"/>
    <w:rsid w:val="00742C88"/>
    <w:rsid w:val="00756683"/>
    <w:rsid w:val="007B19A9"/>
    <w:rsid w:val="007E19B4"/>
    <w:rsid w:val="007F02C7"/>
    <w:rsid w:val="00817B89"/>
    <w:rsid w:val="008600A7"/>
    <w:rsid w:val="0087786F"/>
    <w:rsid w:val="009262D8"/>
    <w:rsid w:val="00942CC7"/>
    <w:rsid w:val="00950D17"/>
    <w:rsid w:val="009A0639"/>
    <w:rsid w:val="00B2237E"/>
    <w:rsid w:val="00B32668"/>
    <w:rsid w:val="00B551ED"/>
    <w:rsid w:val="00B70D70"/>
    <w:rsid w:val="00B75276"/>
    <w:rsid w:val="00B839E5"/>
    <w:rsid w:val="00BD200C"/>
    <w:rsid w:val="00C865AD"/>
    <w:rsid w:val="00CA019E"/>
    <w:rsid w:val="00D33E08"/>
    <w:rsid w:val="00D6484D"/>
    <w:rsid w:val="00D734AE"/>
    <w:rsid w:val="00DF0A85"/>
    <w:rsid w:val="00E01571"/>
    <w:rsid w:val="00E52422"/>
    <w:rsid w:val="00E83660"/>
    <w:rsid w:val="00E84DD1"/>
    <w:rsid w:val="00F073D6"/>
    <w:rsid w:val="00F434F2"/>
    <w:rsid w:val="00F466E2"/>
    <w:rsid w:val="00F579EC"/>
    <w:rsid w:val="00FC70E6"/>
    <w:rsid w:val="00FD0102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2E8FA"/>
  <w15:docId w15:val="{BC7D2126-59B5-9449-ADB2-B13352A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F0A85"/>
    <w:pPr>
      <w:spacing w:after="0" w:line="240" w:lineRule="auto"/>
    </w:pPr>
    <w:rPr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7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7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26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262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262D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7B8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D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D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15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571"/>
  </w:style>
  <w:style w:type="paragraph" w:styleId="Fuzeile">
    <w:name w:val="footer"/>
    <w:basedOn w:val="Standard"/>
    <w:link w:val="FuzeileZchn"/>
    <w:uiPriority w:val="99"/>
    <w:unhideWhenUsed/>
    <w:rsid w:val="00E015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571"/>
  </w:style>
  <w:style w:type="table" w:styleId="Tabellenraster">
    <w:name w:val="Table Grid"/>
    <w:basedOn w:val="NormaleTabelle"/>
    <w:uiPriority w:val="39"/>
    <w:rsid w:val="0075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17B89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DF0A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F0A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0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irpo/Library/Group%20Containers/UBF8T346G9.Office/User%20Content.localized/Templates.localized/ehdv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ehdv sw.dotx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arno.haipl</cp:lastModifiedBy>
  <cp:revision>1</cp:revision>
  <cp:lastPrinted>2018-09-07T04:22:00Z</cp:lastPrinted>
  <dcterms:created xsi:type="dcterms:W3CDTF">2020-04-14T12:03:00Z</dcterms:created>
  <dcterms:modified xsi:type="dcterms:W3CDTF">2020-04-14T12:15:00Z</dcterms:modified>
</cp:coreProperties>
</file>